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A" w:rsidRDefault="0020762A" w:rsidP="00586B2C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0762A" w:rsidRDefault="0020762A" w:rsidP="00FE4586">
      <w:pPr>
        <w:spacing w:after="0"/>
        <w:jc w:val="right"/>
        <w:rPr>
          <w:rFonts w:ascii="Times New Roman" w:hAnsi="Times New Roman"/>
          <w:i/>
          <w:sz w:val="20"/>
        </w:rPr>
      </w:pPr>
      <w:r w:rsidRPr="00FE4586">
        <w:rPr>
          <w:rFonts w:ascii="Times New Roman" w:hAnsi="Times New Roman"/>
          <w:i/>
          <w:sz w:val="20"/>
        </w:rPr>
        <w:t xml:space="preserve">Załącznik nr 2 do wniosku o powierzenie grantu </w:t>
      </w:r>
    </w:p>
    <w:p w:rsidR="0020762A" w:rsidRPr="00FE4586" w:rsidRDefault="0020762A" w:rsidP="00FE4586">
      <w:pPr>
        <w:spacing w:after="0"/>
        <w:jc w:val="right"/>
        <w:rPr>
          <w:rFonts w:ascii="Times New Roman" w:hAnsi="Times New Roman"/>
          <w:i/>
          <w:sz w:val="20"/>
        </w:rPr>
      </w:pPr>
    </w:p>
    <w:p w:rsidR="0020762A" w:rsidRPr="00C909EA" w:rsidRDefault="0020762A" w:rsidP="00FE4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9EA">
        <w:rPr>
          <w:rFonts w:ascii="Times New Roman" w:hAnsi="Times New Roman"/>
          <w:b/>
          <w:sz w:val="24"/>
          <w:szCs w:val="24"/>
        </w:rPr>
        <w:t xml:space="preserve">Oświadczenie o kwalifikowalności VAT dla </w:t>
      </w:r>
      <w:r>
        <w:rPr>
          <w:rFonts w:ascii="Times New Roman" w:hAnsi="Times New Roman"/>
          <w:b/>
          <w:sz w:val="24"/>
          <w:szCs w:val="24"/>
        </w:rPr>
        <w:t>W</w:t>
      </w:r>
      <w:r w:rsidRPr="00C909EA">
        <w:rPr>
          <w:rFonts w:ascii="Times New Roman" w:hAnsi="Times New Roman"/>
          <w:b/>
          <w:sz w:val="24"/>
          <w:szCs w:val="24"/>
        </w:rPr>
        <w:t xml:space="preserve">nioskodawcy będącego osobą fizyczną, jeżeli </w:t>
      </w:r>
      <w:r>
        <w:rPr>
          <w:rFonts w:ascii="Times New Roman" w:hAnsi="Times New Roman"/>
          <w:b/>
          <w:sz w:val="24"/>
          <w:szCs w:val="24"/>
        </w:rPr>
        <w:t>W</w:t>
      </w:r>
      <w:r w:rsidRPr="00C909EA">
        <w:rPr>
          <w:rFonts w:ascii="Times New Roman" w:hAnsi="Times New Roman"/>
          <w:b/>
          <w:sz w:val="24"/>
          <w:szCs w:val="24"/>
        </w:rPr>
        <w:t>nioskodawca będzie ubiegał się o włączenie VAT do kosztów kwalifikowalnych</w:t>
      </w:r>
    </w:p>
    <w:p w:rsidR="0020762A" w:rsidRDefault="0020762A" w:rsidP="00C909EA">
      <w:pPr>
        <w:jc w:val="center"/>
        <w:rPr>
          <w:rFonts w:ascii="Times New Roman" w:hAnsi="Times New Roman"/>
          <w:b/>
        </w:rPr>
      </w:pPr>
    </w:p>
    <w:p w:rsidR="0020762A" w:rsidRPr="00C909EA" w:rsidRDefault="0020762A" w:rsidP="00C909EA">
      <w:pPr>
        <w:jc w:val="center"/>
        <w:rPr>
          <w:rFonts w:ascii="Times New Roman" w:hAnsi="Times New Roman"/>
          <w:b/>
        </w:rPr>
      </w:pPr>
      <w:r w:rsidRPr="00C909EA">
        <w:rPr>
          <w:rFonts w:ascii="Times New Roman" w:hAnsi="Times New Roman"/>
          <w:b/>
        </w:rPr>
        <w:t>OŚWIADCZENIE</w:t>
      </w:r>
    </w:p>
    <w:p w:rsidR="0020762A" w:rsidRDefault="0020762A" w:rsidP="00C909E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br/>
        <w:t>(imię i nazwisko Wnioskodawcy/ pełnomocnika)</w:t>
      </w:r>
    </w:p>
    <w:p w:rsidR="0020762A" w:rsidRDefault="0020762A" w:rsidP="00C909E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br/>
        <w:t>(seria i nr dokumentu tożsamości Wnioskodawcy/ pełnomocnika)</w:t>
      </w:r>
    </w:p>
    <w:p w:rsidR="0020762A" w:rsidRDefault="0020762A" w:rsidP="00C9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C909EA">
        <w:rPr>
          <w:rFonts w:ascii="Times New Roman" w:hAnsi="Times New Roman"/>
          <w:b/>
        </w:rPr>
        <w:t>eprezentujący</w:t>
      </w:r>
    </w:p>
    <w:p w:rsidR="0020762A" w:rsidRDefault="0020762A" w:rsidP="00C909EA">
      <w:pPr>
        <w:jc w:val="center"/>
        <w:rPr>
          <w:rFonts w:ascii="Times New Roman" w:hAnsi="Times New Roman"/>
          <w:sz w:val="16"/>
          <w:szCs w:val="16"/>
        </w:rPr>
      </w:pPr>
      <w:r w:rsidRPr="00C909EA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br/>
        <w:t xml:space="preserve">(nazwa i adres zamieszkania Wnioskodawcy) </w:t>
      </w:r>
    </w:p>
    <w:p w:rsidR="0020762A" w:rsidRDefault="0020762A" w:rsidP="00C909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ubiegając się o dofinansowanie z krajowych środków publicznych i środków pochodzących </w:t>
      </w:r>
      <w:r>
        <w:rPr>
          <w:rFonts w:ascii="Times New Roman" w:hAnsi="Times New Roman"/>
        </w:rPr>
        <w:br/>
        <w:t xml:space="preserve">z Europejskiego Funduszu Rolnego na Rzecz Rozwoju Obszarów Wiejskich w ramach PROW na lata 2014-2020, na realizację zadania w ramach Projektu grantowego realizowanego przez LGD ”Ziemi Chełmskiej” w ramach </w:t>
      </w:r>
      <w:r w:rsidRPr="00C909EA">
        <w:rPr>
          <w:rFonts w:ascii="Times New Roman" w:hAnsi="Times New Roman"/>
        </w:rPr>
        <w:t>poddziałania 19.2 „Wsparcie na wdrażanie operacji w ramach strategii rozwoju lokalnego kierowanego przez społeczność”</w:t>
      </w:r>
    </w:p>
    <w:p w:rsidR="0020762A" w:rsidRDefault="0020762A" w:rsidP="007332D4">
      <w:pPr>
        <w:jc w:val="center"/>
        <w:rPr>
          <w:rFonts w:ascii="Times New Roman" w:hAnsi="Times New Roman"/>
          <w:sz w:val="16"/>
          <w:szCs w:val="16"/>
        </w:rPr>
      </w:pPr>
      <w:r w:rsidRPr="007332D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……………..</w:t>
      </w:r>
      <w:r w:rsidRPr="007332D4"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hAnsi="Times New Roman"/>
          <w:sz w:val="16"/>
          <w:szCs w:val="16"/>
        </w:rPr>
        <w:br/>
        <w:t>(tytuł wnioskowanego projektu)</w:t>
      </w:r>
    </w:p>
    <w:p w:rsidR="0020762A" w:rsidRPr="007332D4" w:rsidRDefault="0020762A" w:rsidP="007332D4">
      <w:pPr>
        <w:jc w:val="center"/>
        <w:rPr>
          <w:rFonts w:ascii="Times New Roman" w:hAnsi="Times New Roman"/>
          <w:b/>
        </w:rPr>
      </w:pPr>
      <w:r w:rsidRPr="007332D4"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  <w:b/>
        </w:rPr>
        <w:t>*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podatnikiem podatku VAT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jestem podatnikiem podatku VAT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Figuruję w ewidencji podatników podatku VAT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figuruję w ewidencji podatników podatku VAT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Mogę odzyskać podatek VAT realizując powyższą operację</w:t>
      </w:r>
    </w:p>
    <w:p w:rsidR="0020762A" w:rsidRDefault="0020762A" w:rsidP="007332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mogę odzyskać podatku VAT realizując powyższą operację, z powodu:**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8"/>
      </w:tblGrid>
      <w:tr w:rsidR="0020762A" w:rsidRPr="00CC69F1" w:rsidTr="00CC69F1">
        <w:trPr>
          <w:trHeight w:val="582"/>
        </w:trPr>
        <w:tc>
          <w:tcPr>
            <w:tcW w:w="9212" w:type="dxa"/>
          </w:tcPr>
          <w:p w:rsidR="0020762A" w:rsidRPr="00CC69F1" w:rsidRDefault="0020762A" w:rsidP="00CC6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762A" w:rsidRDefault="0020762A" w:rsidP="007332D4">
      <w:pPr>
        <w:ind w:left="360"/>
        <w:jc w:val="both"/>
        <w:rPr>
          <w:rFonts w:ascii="Times New Roman" w:hAnsi="Times New Roman"/>
        </w:rPr>
      </w:pPr>
    </w:p>
    <w:p w:rsidR="0020762A" w:rsidRDefault="0020762A" w:rsidP="00F00CBA">
      <w:pPr>
        <w:spacing w:after="0"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  <w:r w:rsidRPr="007332D4">
        <w:rPr>
          <w:rFonts w:ascii="Times New Roman" w:hAnsi="Times New Roman"/>
          <w:sz w:val="16"/>
          <w:szCs w:val="16"/>
        </w:rPr>
        <w:t>……………………………………                                       ……………………………………</w:t>
      </w:r>
      <w:r>
        <w:rPr>
          <w:rFonts w:ascii="Times New Roman" w:hAnsi="Times New Roman"/>
          <w:sz w:val="16"/>
          <w:szCs w:val="16"/>
        </w:rPr>
        <w:t>……………...</w:t>
      </w:r>
      <w:r>
        <w:rPr>
          <w:rFonts w:ascii="Times New Roman" w:hAnsi="Times New Roman"/>
          <w:sz w:val="16"/>
          <w:szCs w:val="16"/>
        </w:rPr>
        <w:br/>
        <w:t xml:space="preserve">           (miejscowość, data)                                                                                                  (podpis Wnioskodawcy/ pełnomocnika)</w:t>
      </w:r>
    </w:p>
    <w:p w:rsidR="0020762A" w:rsidRDefault="0020762A" w:rsidP="007332D4">
      <w:pPr>
        <w:spacing w:after="0"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</w:p>
    <w:p w:rsidR="0020762A" w:rsidRDefault="0020762A" w:rsidP="007332D4">
      <w:pPr>
        <w:spacing w:after="0"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</w:p>
    <w:p w:rsidR="0020762A" w:rsidRDefault="0020762A" w:rsidP="007332D4">
      <w:pPr>
        <w:spacing w:after="0" w:line="240" w:lineRule="auto"/>
        <w:ind w:left="357"/>
        <w:contextualSpacing/>
        <w:rPr>
          <w:rFonts w:ascii="Times New Roman" w:hAnsi="Times New Roman"/>
        </w:rPr>
      </w:pPr>
    </w:p>
    <w:p w:rsidR="0020762A" w:rsidRDefault="0020762A" w:rsidP="007332D4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</w:rPr>
      </w:pPr>
      <w:r w:rsidRPr="007332D4">
        <w:rPr>
          <w:rFonts w:ascii="Times New Roman" w:hAnsi="Times New Roman"/>
          <w:b/>
        </w:rPr>
        <w:t>Jednocześnie oświadczam, że</w:t>
      </w:r>
    </w:p>
    <w:p w:rsidR="0020762A" w:rsidRDefault="0020762A" w:rsidP="007332D4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</w:rPr>
      </w:pPr>
    </w:p>
    <w:p w:rsidR="0020762A" w:rsidRDefault="0020762A" w:rsidP="007332D4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</w:rPr>
      </w:pPr>
    </w:p>
    <w:p w:rsidR="0020762A" w:rsidRPr="007332D4" w:rsidRDefault="0020762A" w:rsidP="007332D4">
      <w:pPr>
        <w:spacing w:after="0" w:line="240" w:lineRule="auto"/>
        <w:ind w:left="357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br/>
        <w:t>(nazwa i adres zamieszkania Wnioskodawcy)</w:t>
      </w:r>
    </w:p>
    <w:p w:rsidR="0020762A" w:rsidRDefault="0020762A" w:rsidP="007332D4">
      <w:pPr>
        <w:spacing w:after="0" w:line="240" w:lineRule="auto"/>
        <w:ind w:left="357"/>
        <w:contextualSpacing/>
        <w:jc w:val="center"/>
        <w:rPr>
          <w:rFonts w:ascii="Times New Roman" w:hAnsi="Times New Roman"/>
        </w:rPr>
      </w:pPr>
    </w:p>
    <w:p w:rsidR="0020762A" w:rsidRDefault="0020762A" w:rsidP="007332D4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zwrotu zrefundowanego w ramach ww. projektu podatku VAT, jeżeli zaistnieją przesłanki umożliwiające odzyskanie tego podatku.</w:t>
      </w:r>
    </w:p>
    <w:p w:rsidR="0020762A" w:rsidRDefault="0020762A" w:rsidP="007332D4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</w:p>
    <w:p w:rsidR="0020762A" w:rsidRDefault="0020762A" w:rsidP="007332D4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</w:p>
    <w:p w:rsidR="0020762A" w:rsidRDefault="0020762A" w:rsidP="007332D4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</w:p>
    <w:p w:rsidR="0020762A" w:rsidRDefault="0020762A" w:rsidP="00F00CBA">
      <w:pPr>
        <w:spacing w:after="0"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  <w:r w:rsidRPr="007332D4">
        <w:rPr>
          <w:rFonts w:ascii="Times New Roman" w:hAnsi="Times New Roman"/>
          <w:sz w:val="16"/>
          <w:szCs w:val="16"/>
        </w:rPr>
        <w:t>……………………………………                                       ……………………………………</w:t>
      </w:r>
      <w:r>
        <w:rPr>
          <w:rFonts w:ascii="Times New Roman" w:hAnsi="Times New Roman"/>
          <w:sz w:val="16"/>
          <w:szCs w:val="16"/>
        </w:rPr>
        <w:t>……………...</w:t>
      </w:r>
      <w:r>
        <w:rPr>
          <w:rFonts w:ascii="Times New Roman" w:hAnsi="Times New Roman"/>
          <w:sz w:val="16"/>
          <w:szCs w:val="16"/>
        </w:rPr>
        <w:br/>
        <w:t xml:space="preserve">           (miejscowość, data)                                                                                                  (podpis Wnioskodawcy/ pełnomocniku)</w:t>
      </w:r>
    </w:p>
    <w:p w:rsidR="0020762A" w:rsidRDefault="0020762A" w:rsidP="007332D4">
      <w:pPr>
        <w:spacing w:after="0" w:line="240" w:lineRule="auto"/>
        <w:ind w:left="357"/>
        <w:contextualSpacing/>
        <w:rPr>
          <w:rFonts w:ascii="Times New Roman" w:hAnsi="Times New Roman"/>
          <w:sz w:val="16"/>
          <w:szCs w:val="16"/>
        </w:rPr>
      </w:pPr>
    </w:p>
    <w:p w:rsidR="0020762A" w:rsidRPr="007332D4" w:rsidRDefault="0020762A" w:rsidP="00694E0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*Proszę zaznaczyć właściwą treść oświadczenia w polach po lewej stronie każdego oświadczenia.</w:t>
      </w:r>
      <w:r>
        <w:rPr>
          <w:rFonts w:ascii="Times New Roman" w:hAnsi="Times New Roman"/>
          <w:sz w:val="18"/>
          <w:szCs w:val="18"/>
        </w:rPr>
        <w:br/>
        <w:t>** W przypadku zaznaczenia oświadczenia o treści „</w:t>
      </w:r>
      <w:r w:rsidRPr="00694E0A">
        <w:rPr>
          <w:rFonts w:ascii="Times New Roman" w:hAnsi="Times New Roman"/>
          <w:sz w:val="18"/>
          <w:szCs w:val="18"/>
        </w:rPr>
        <w:t>Nie mogę odzyskać podatku VAT realiz</w:t>
      </w:r>
      <w:r>
        <w:rPr>
          <w:rFonts w:ascii="Times New Roman" w:hAnsi="Times New Roman"/>
          <w:sz w:val="18"/>
          <w:szCs w:val="18"/>
        </w:rPr>
        <w:t xml:space="preserve">ując powyższą operację, z powodu:” – proszę podać podstawę prawną zgodnie z Ustawą z dnia 11.03.2004 r. o podatku od towarów i usług </w:t>
      </w:r>
      <w:r>
        <w:rPr>
          <w:rFonts w:ascii="Times New Roman" w:hAnsi="Times New Roman"/>
          <w:sz w:val="18"/>
          <w:szCs w:val="18"/>
        </w:rPr>
        <w:br/>
        <w:t>(Dz. U. z 2011, nr 177, poz. 1054, z późn</w:t>
      </w:r>
      <w:r w:rsidRPr="00694E0A">
        <w:rPr>
          <w:rFonts w:ascii="Times New Roman" w:hAnsi="Times New Roman"/>
          <w:sz w:val="16"/>
          <w:szCs w:val="16"/>
        </w:rPr>
        <w:t xml:space="preserve">. </w:t>
      </w:r>
      <w:r w:rsidRPr="00694E0A">
        <w:rPr>
          <w:rFonts w:ascii="Times New Roman" w:hAnsi="Times New Roman"/>
          <w:sz w:val="18"/>
          <w:szCs w:val="18"/>
        </w:rPr>
        <w:t>zm.)</w:t>
      </w:r>
    </w:p>
    <w:sectPr w:rsidR="0020762A" w:rsidRPr="007332D4" w:rsidSect="007332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A4D"/>
    <w:multiLevelType w:val="hybridMultilevel"/>
    <w:tmpl w:val="24CE59A8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EA"/>
    <w:rsid w:val="00003455"/>
    <w:rsid w:val="00114F74"/>
    <w:rsid w:val="0020762A"/>
    <w:rsid w:val="00267DAD"/>
    <w:rsid w:val="002A3642"/>
    <w:rsid w:val="003078DF"/>
    <w:rsid w:val="00460712"/>
    <w:rsid w:val="004D2D27"/>
    <w:rsid w:val="00504478"/>
    <w:rsid w:val="00586B2C"/>
    <w:rsid w:val="00694E0A"/>
    <w:rsid w:val="007332D4"/>
    <w:rsid w:val="0073524B"/>
    <w:rsid w:val="008F29BB"/>
    <w:rsid w:val="00915F73"/>
    <w:rsid w:val="009B4465"/>
    <w:rsid w:val="00A929C8"/>
    <w:rsid w:val="00BA2D7B"/>
    <w:rsid w:val="00BD7BC5"/>
    <w:rsid w:val="00BE0593"/>
    <w:rsid w:val="00C909EA"/>
    <w:rsid w:val="00CC69F1"/>
    <w:rsid w:val="00D64E83"/>
    <w:rsid w:val="00DB7495"/>
    <w:rsid w:val="00DE27F2"/>
    <w:rsid w:val="00EC5C51"/>
    <w:rsid w:val="00EF7E02"/>
    <w:rsid w:val="00F00CBA"/>
    <w:rsid w:val="00FB5649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2D4"/>
    <w:pPr>
      <w:ind w:left="720"/>
      <w:contextualSpacing/>
    </w:pPr>
  </w:style>
  <w:style w:type="table" w:styleId="TableGrid">
    <w:name w:val="Table Grid"/>
    <w:basedOn w:val="TableNormal"/>
    <w:uiPriority w:val="99"/>
    <w:rsid w:val="00733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347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powierzenie grantu </dc:title>
  <dc:subject/>
  <dc:creator>Lenovo</dc:creator>
  <cp:keywords/>
  <dc:description/>
  <cp:lastModifiedBy>Użytkownik</cp:lastModifiedBy>
  <cp:revision>2</cp:revision>
  <cp:lastPrinted>2015-11-10T11:56:00Z</cp:lastPrinted>
  <dcterms:created xsi:type="dcterms:W3CDTF">2017-01-06T19:50:00Z</dcterms:created>
  <dcterms:modified xsi:type="dcterms:W3CDTF">2017-01-06T19:50:00Z</dcterms:modified>
</cp:coreProperties>
</file>